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4C7" w:rsidRDefault="004044C7">
      <w:pPr>
        <w:spacing w:line="520" w:lineRule="exact"/>
        <w:jc w:val="center"/>
        <w:textAlignment w:val="center"/>
        <w:rPr>
          <w:rFonts w:asci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东光县暖伞志愿者协会</w:t>
      </w:r>
    </w:p>
    <w:p w:rsidR="004044C7" w:rsidRDefault="004044C7">
      <w:pPr>
        <w:spacing w:line="520" w:lineRule="exact"/>
        <w:jc w:val="center"/>
        <w:textAlignment w:val="center"/>
        <w:rPr>
          <w:rFonts w:asci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第十届金秋助学资助申请表</w:t>
      </w:r>
    </w:p>
    <w:tbl>
      <w:tblPr>
        <w:tblW w:w="9377" w:type="dxa"/>
        <w:jc w:val="center"/>
        <w:tblInd w:w="-430" w:type="dxa"/>
        <w:tblLayout w:type="fixed"/>
        <w:tblLook w:val="00A0"/>
      </w:tblPr>
      <w:tblGrid>
        <w:gridCol w:w="677"/>
        <w:gridCol w:w="1119"/>
        <w:gridCol w:w="876"/>
        <w:gridCol w:w="924"/>
        <w:gridCol w:w="1980"/>
        <w:gridCol w:w="951"/>
        <w:gridCol w:w="120"/>
        <w:gridCol w:w="1005"/>
        <w:gridCol w:w="885"/>
        <w:gridCol w:w="840"/>
      </w:tblGrid>
      <w:tr w:rsidR="004044C7" w:rsidRPr="00B859B5" w:rsidTr="003B62CD">
        <w:trPr>
          <w:trHeight w:val="660"/>
          <w:jc w:val="center"/>
        </w:trPr>
        <w:tc>
          <w:tcPr>
            <w:tcW w:w="67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044C7" w:rsidRPr="00B859B5" w:rsidRDefault="004044C7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B859B5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学</w:t>
            </w:r>
            <w:r w:rsidRPr="00B859B5">
              <w:rPr>
                <w:rFonts w:ascii="宋体" w:cs="宋体"/>
                <w:b/>
                <w:bCs/>
                <w:kern w:val="0"/>
                <w:szCs w:val="21"/>
              </w:rPr>
              <w:br/>
            </w:r>
            <w:r w:rsidRPr="00B859B5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生</w:t>
            </w:r>
            <w:r w:rsidRPr="00B859B5">
              <w:rPr>
                <w:rFonts w:ascii="宋体" w:cs="宋体"/>
                <w:b/>
                <w:bCs/>
                <w:kern w:val="0"/>
                <w:szCs w:val="21"/>
              </w:rPr>
              <w:br/>
            </w:r>
            <w:r w:rsidRPr="00B859B5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本</w:t>
            </w:r>
            <w:r w:rsidRPr="00B859B5">
              <w:rPr>
                <w:rFonts w:ascii="宋体" w:cs="宋体"/>
                <w:b/>
                <w:bCs/>
                <w:kern w:val="0"/>
                <w:szCs w:val="21"/>
              </w:rPr>
              <w:br/>
            </w:r>
            <w:r w:rsidRPr="00B859B5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人</w:t>
            </w:r>
            <w:r w:rsidRPr="00B859B5">
              <w:rPr>
                <w:rFonts w:ascii="宋体" w:cs="宋体"/>
                <w:b/>
                <w:bCs/>
                <w:kern w:val="0"/>
                <w:szCs w:val="21"/>
              </w:rPr>
              <w:br/>
            </w:r>
            <w:r w:rsidRPr="00B859B5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填</w:t>
            </w:r>
            <w:r w:rsidRPr="00B859B5">
              <w:rPr>
                <w:rFonts w:ascii="宋体" w:cs="宋体"/>
                <w:b/>
                <w:bCs/>
                <w:kern w:val="0"/>
                <w:szCs w:val="21"/>
              </w:rPr>
              <w:br/>
            </w:r>
            <w:r w:rsidRPr="00B859B5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写</w:t>
            </w:r>
          </w:p>
          <w:p w:rsidR="004044C7" w:rsidRPr="00B859B5" w:rsidRDefault="004044C7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44C7" w:rsidRPr="00B859B5" w:rsidRDefault="004044C7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 w:rsidRPr="00B859B5">
              <w:rPr>
                <w:rFonts w:ascii="宋体" w:hAnsi="宋体" w:cs="宋体" w:hint="eastAsia"/>
                <w:bCs/>
                <w:kern w:val="0"/>
                <w:szCs w:val="21"/>
              </w:rPr>
              <w:t>姓</w:t>
            </w:r>
            <w:r w:rsidRPr="00B859B5">
              <w:rPr>
                <w:rFonts w:ascii="宋体" w:hAnsi="宋体" w:cs="宋体"/>
                <w:bCs/>
                <w:kern w:val="0"/>
                <w:szCs w:val="21"/>
              </w:rPr>
              <w:t xml:space="preserve">  </w:t>
            </w:r>
            <w:r w:rsidRPr="00B859B5">
              <w:rPr>
                <w:rFonts w:ascii="宋体" w:hAnsi="宋体" w:cs="宋体" w:hint="eastAsia"/>
                <w:bCs/>
                <w:kern w:val="0"/>
                <w:szCs w:val="21"/>
              </w:rPr>
              <w:t>名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44C7" w:rsidRPr="00B859B5" w:rsidRDefault="004044C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044C7" w:rsidRPr="00B859B5" w:rsidRDefault="004044C7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 w:rsidRPr="00B859B5">
              <w:rPr>
                <w:rFonts w:ascii="宋体" w:hAnsi="宋体" w:cs="宋体" w:hint="eastAsia"/>
                <w:bCs/>
                <w:kern w:val="0"/>
                <w:szCs w:val="21"/>
              </w:rPr>
              <w:t>性</w:t>
            </w:r>
            <w:r w:rsidRPr="00B859B5">
              <w:rPr>
                <w:rFonts w:ascii="宋体" w:hAnsi="宋体" w:cs="宋体"/>
                <w:bCs/>
                <w:kern w:val="0"/>
                <w:szCs w:val="21"/>
              </w:rPr>
              <w:t xml:space="preserve"> </w:t>
            </w:r>
            <w:r w:rsidRPr="00B859B5">
              <w:rPr>
                <w:rFonts w:ascii="宋体" w:hAnsi="宋体" w:cs="宋体" w:hint="eastAsia"/>
                <w:bCs/>
                <w:kern w:val="0"/>
                <w:szCs w:val="21"/>
              </w:rPr>
              <w:t>别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044C7" w:rsidRPr="00B859B5" w:rsidRDefault="004044C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044C7" w:rsidRPr="00B859B5" w:rsidRDefault="004044C7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 w:rsidRPr="00B859B5">
              <w:rPr>
                <w:rFonts w:ascii="宋体" w:hAnsi="宋体" w:cs="宋体" w:hint="eastAsia"/>
                <w:bCs/>
                <w:kern w:val="0"/>
                <w:szCs w:val="21"/>
              </w:rPr>
              <w:t>出生</w:t>
            </w:r>
          </w:p>
          <w:p w:rsidR="004044C7" w:rsidRDefault="004044C7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 w:rsidRPr="00B859B5">
              <w:rPr>
                <w:rFonts w:ascii="宋体" w:hAnsi="宋体" w:cs="宋体" w:hint="eastAsia"/>
                <w:bCs/>
                <w:kern w:val="0"/>
                <w:szCs w:val="21"/>
              </w:rPr>
              <w:t>年月</w:t>
            </w:r>
          </w:p>
        </w:tc>
        <w:tc>
          <w:tcPr>
            <w:tcW w:w="11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044C7" w:rsidRPr="00B859B5" w:rsidRDefault="004044C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72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:rsidR="004044C7" w:rsidRPr="00B859B5" w:rsidRDefault="004044C7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 w:rsidRPr="00B859B5">
              <w:rPr>
                <w:rFonts w:ascii="宋体" w:hAnsi="宋体" w:cs="宋体" w:hint="eastAsia"/>
                <w:bCs/>
                <w:kern w:val="0"/>
                <w:szCs w:val="21"/>
              </w:rPr>
              <w:t>一寸蓝底</w:t>
            </w:r>
          </w:p>
          <w:p w:rsidR="004044C7" w:rsidRPr="00B859B5" w:rsidRDefault="004044C7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 w:rsidRPr="00B859B5">
              <w:rPr>
                <w:rFonts w:ascii="宋体" w:hAnsi="宋体" w:cs="宋体" w:hint="eastAsia"/>
                <w:bCs/>
                <w:kern w:val="0"/>
                <w:szCs w:val="21"/>
              </w:rPr>
              <w:t>免冠彩照</w:t>
            </w:r>
          </w:p>
        </w:tc>
      </w:tr>
      <w:tr w:rsidR="004044C7" w:rsidRPr="00B859B5" w:rsidTr="00E45679">
        <w:trPr>
          <w:trHeight w:val="905"/>
          <w:jc w:val="center"/>
        </w:trPr>
        <w:tc>
          <w:tcPr>
            <w:tcW w:w="6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044C7" w:rsidRPr="00B859B5" w:rsidRDefault="004044C7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44C7" w:rsidRPr="00B859B5" w:rsidRDefault="004044C7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 w:rsidRPr="00B859B5">
              <w:rPr>
                <w:rFonts w:ascii="宋体" w:hAnsi="宋体" w:cs="宋体" w:hint="eastAsia"/>
                <w:bCs/>
                <w:kern w:val="0"/>
                <w:szCs w:val="21"/>
              </w:rPr>
              <w:t>民</w:t>
            </w:r>
            <w:r w:rsidRPr="00B859B5">
              <w:rPr>
                <w:rFonts w:ascii="宋体" w:hAnsi="宋体" w:cs="宋体"/>
                <w:bCs/>
                <w:kern w:val="0"/>
                <w:szCs w:val="21"/>
              </w:rPr>
              <w:t xml:space="preserve">  </w:t>
            </w:r>
            <w:r w:rsidRPr="00B859B5">
              <w:rPr>
                <w:rFonts w:ascii="宋体" w:hAnsi="宋体" w:cs="宋体" w:hint="eastAsia"/>
                <w:bCs/>
                <w:kern w:val="0"/>
                <w:szCs w:val="21"/>
              </w:rPr>
              <w:t>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44C7" w:rsidRPr="00B859B5" w:rsidRDefault="004044C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044C7" w:rsidRDefault="004044C7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 w:rsidRPr="00B859B5">
              <w:rPr>
                <w:rFonts w:ascii="宋体" w:hAnsi="宋体" w:cs="宋体" w:hint="eastAsia"/>
                <w:bCs/>
                <w:kern w:val="0"/>
                <w:szCs w:val="21"/>
              </w:rPr>
              <w:t>证件</w:t>
            </w:r>
          </w:p>
          <w:p w:rsidR="004044C7" w:rsidRDefault="004044C7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 w:rsidRPr="00B859B5">
              <w:rPr>
                <w:rFonts w:ascii="宋体" w:hAnsi="宋体" w:cs="宋体" w:hint="eastAsia"/>
                <w:bCs/>
                <w:kern w:val="0"/>
                <w:szCs w:val="21"/>
              </w:rPr>
              <w:t>号码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44C7" w:rsidRPr="00B859B5" w:rsidRDefault="004044C7" w:rsidP="003B62CD">
            <w:pPr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44C7" w:rsidRDefault="004044C7" w:rsidP="003B62CD"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政治</w:t>
            </w:r>
          </w:p>
          <w:p w:rsidR="004044C7" w:rsidRPr="00B859B5" w:rsidRDefault="004044C7" w:rsidP="003B62CD"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面貌</w:t>
            </w:r>
          </w:p>
        </w:tc>
        <w:tc>
          <w:tcPr>
            <w:tcW w:w="112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4044C7" w:rsidRPr="00B859B5" w:rsidRDefault="004044C7" w:rsidP="003B62CD">
            <w:pPr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725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4044C7" w:rsidRPr="00B859B5" w:rsidRDefault="004044C7">
            <w:pPr>
              <w:widowControl/>
              <w:jc w:val="left"/>
              <w:rPr>
                <w:rFonts w:ascii="宋体" w:cs="宋体"/>
                <w:bCs/>
                <w:kern w:val="0"/>
                <w:szCs w:val="21"/>
              </w:rPr>
            </w:pPr>
          </w:p>
        </w:tc>
      </w:tr>
      <w:tr w:rsidR="004044C7" w:rsidRPr="00B859B5" w:rsidTr="003B62CD">
        <w:trPr>
          <w:trHeight w:val="510"/>
          <w:jc w:val="center"/>
        </w:trPr>
        <w:tc>
          <w:tcPr>
            <w:tcW w:w="6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044C7" w:rsidRPr="00B859B5" w:rsidRDefault="004044C7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44C7" w:rsidRPr="00B859B5" w:rsidRDefault="004044C7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 w:rsidRPr="00B859B5">
              <w:rPr>
                <w:rFonts w:ascii="宋体" w:hAnsi="宋体" w:cs="宋体" w:hint="eastAsia"/>
                <w:bCs/>
                <w:kern w:val="0"/>
                <w:szCs w:val="21"/>
              </w:rPr>
              <w:t>考生号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044C7" w:rsidRPr="00B859B5" w:rsidRDefault="004044C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044C7" w:rsidRPr="00B859B5" w:rsidRDefault="004044C7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 w:rsidRPr="00B859B5">
              <w:rPr>
                <w:rFonts w:ascii="宋体" w:hAnsi="宋体" w:cs="宋体" w:hint="eastAsia"/>
                <w:bCs/>
                <w:kern w:val="0"/>
                <w:szCs w:val="21"/>
              </w:rPr>
              <w:t>考分</w:t>
            </w:r>
          </w:p>
          <w:p w:rsidR="004044C7" w:rsidRPr="00B859B5" w:rsidRDefault="004044C7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 w:rsidRPr="00B859B5">
              <w:rPr>
                <w:rFonts w:ascii="宋体" w:hAnsi="宋体" w:cs="宋体" w:hint="eastAsia"/>
                <w:bCs/>
                <w:kern w:val="0"/>
                <w:szCs w:val="21"/>
              </w:rPr>
              <w:t>（含优惠）</w:t>
            </w:r>
          </w:p>
        </w:tc>
        <w:tc>
          <w:tcPr>
            <w:tcW w:w="9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044C7" w:rsidRPr="00B859B5" w:rsidRDefault="004044C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044C7" w:rsidRDefault="004044C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B859B5">
              <w:rPr>
                <w:rFonts w:ascii="宋体" w:hAnsi="宋体" w:cs="宋体" w:hint="eastAsia"/>
                <w:kern w:val="0"/>
                <w:szCs w:val="21"/>
              </w:rPr>
              <w:t>学历层次</w:t>
            </w:r>
          </w:p>
        </w:tc>
        <w:tc>
          <w:tcPr>
            <w:tcW w:w="17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044C7" w:rsidRPr="00B859B5" w:rsidRDefault="004044C7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 w:rsidR="004044C7" w:rsidRPr="00B859B5" w:rsidTr="003B62CD">
        <w:trPr>
          <w:trHeight w:val="510"/>
          <w:jc w:val="center"/>
        </w:trPr>
        <w:tc>
          <w:tcPr>
            <w:tcW w:w="6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044C7" w:rsidRPr="00B859B5" w:rsidRDefault="004044C7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44C7" w:rsidRPr="00B859B5" w:rsidRDefault="004044C7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 w:rsidRPr="00B859B5">
              <w:rPr>
                <w:rFonts w:ascii="宋体" w:hAnsi="宋体" w:cs="宋体" w:hint="eastAsia"/>
                <w:bCs/>
                <w:kern w:val="0"/>
                <w:szCs w:val="21"/>
              </w:rPr>
              <w:t>考试类型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044C7" w:rsidRPr="00B859B5" w:rsidRDefault="004044C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044C7" w:rsidRPr="00B859B5" w:rsidRDefault="004044C7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 w:rsidRPr="00B859B5">
              <w:rPr>
                <w:rFonts w:ascii="宋体" w:hAnsi="宋体" w:cs="宋体" w:hint="eastAsia"/>
                <w:bCs/>
                <w:kern w:val="0"/>
                <w:szCs w:val="21"/>
              </w:rPr>
              <w:t>报考科类</w:t>
            </w:r>
          </w:p>
        </w:tc>
        <w:tc>
          <w:tcPr>
            <w:tcW w:w="9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044C7" w:rsidRPr="00B859B5" w:rsidRDefault="004044C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044C7" w:rsidRPr="00B859B5" w:rsidRDefault="004044C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B859B5">
              <w:rPr>
                <w:rFonts w:hint="eastAsia"/>
                <w:sz w:val="18"/>
                <w:szCs w:val="18"/>
              </w:rPr>
              <w:t>录取查询或通知书编号</w:t>
            </w:r>
          </w:p>
        </w:tc>
        <w:tc>
          <w:tcPr>
            <w:tcW w:w="17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044C7" w:rsidRPr="00B859B5" w:rsidRDefault="004044C7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 w:rsidR="004044C7" w:rsidRPr="00B859B5" w:rsidTr="003B62CD">
        <w:trPr>
          <w:trHeight w:val="510"/>
          <w:jc w:val="center"/>
        </w:trPr>
        <w:tc>
          <w:tcPr>
            <w:tcW w:w="6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044C7" w:rsidRPr="00B859B5" w:rsidRDefault="004044C7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044C7" w:rsidRDefault="004044C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B859B5">
              <w:rPr>
                <w:rFonts w:ascii="宋体" w:hAnsi="宋体" w:cs="宋体" w:hint="eastAsia"/>
                <w:kern w:val="0"/>
                <w:szCs w:val="21"/>
              </w:rPr>
              <w:t>录取院校</w:t>
            </w:r>
          </w:p>
        </w:tc>
        <w:tc>
          <w:tcPr>
            <w:tcW w:w="473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044C7" w:rsidRPr="00B859B5" w:rsidRDefault="004044C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044C7" w:rsidRPr="00B859B5" w:rsidRDefault="004044C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B859B5">
              <w:rPr>
                <w:rFonts w:ascii="宋体" w:hAnsi="宋体" w:cs="宋体" w:hint="eastAsia"/>
                <w:kern w:val="0"/>
                <w:szCs w:val="21"/>
              </w:rPr>
              <w:t>学习专业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4044C7" w:rsidRPr="00B859B5" w:rsidRDefault="004044C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4044C7" w:rsidRPr="00B859B5" w:rsidTr="003B62CD">
        <w:trPr>
          <w:trHeight w:val="630"/>
          <w:jc w:val="center"/>
        </w:trPr>
        <w:tc>
          <w:tcPr>
            <w:tcW w:w="6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044C7" w:rsidRPr="00B859B5" w:rsidRDefault="004044C7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19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044C7" w:rsidRPr="00B859B5" w:rsidRDefault="004044C7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4C7" w:rsidRPr="00B859B5" w:rsidRDefault="004044C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B859B5">
              <w:rPr>
                <w:rFonts w:ascii="宋体" w:hAnsi="宋体" w:cs="宋体" w:hint="eastAsia"/>
                <w:kern w:val="0"/>
                <w:szCs w:val="21"/>
              </w:rPr>
              <w:t>户籍</w:t>
            </w:r>
          </w:p>
          <w:p w:rsidR="004044C7" w:rsidRPr="00B859B5" w:rsidRDefault="004044C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B859B5">
              <w:rPr>
                <w:rFonts w:ascii="宋体" w:hAnsi="宋体" w:cs="宋体" w:hint="eastAsia"/>
                <w:kern w:val="0"/>
                <w:szCs w:val="21"/>
              </w:rPr>
              <w:t>信息</w:t>
            </w:r>
          </w:p>
        </w:tc>
        <w:tc>
          <w:tcPr>
            <w:tcW w:w="924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:rsidR="004044C7" w:rsidRPr="00B859B5" w:rsidRDefault="004044C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B859B5">
              <w:rPr>
                <w:rFonts w:ascii="宋体" w:hAnsi="宋体" w:cs="宋体" w:hint="eastAsia"/>
                <w:kern w:val="0"/>
                <w:szCs w:val="21"/>
              </w:rPr>
              <w:t>户主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4044C7" w:rsidRPr="00B859B5" w:rsidRDefault="004044C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4044C7" w:rsidRPr="00B859B5" w:rsidRDefault="004044C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B859B5">
              <w:rPr>
                <w:rFonts w:ascii="宋体" w:hAnsi="宋体" w:cs="宋体" w:hint="eastAsia"/>
                <w:kern w:val="0"/>
                <w:szCs w:val="21"/>
              </w:rPr>
              <w:t>户籍地</w:t>
            </w:r>
          </w:p>
        </w:tc>
        <w:tc>
          <w:tcPr>
            <w:tcW w:w="112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4044C7" w:rsidRPr="00B859B5" w:rsidRDefault="004044C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4C7" w:rsidRPr="00B859B5" w:rsidRDefault="004044C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B859B5">
              <w:rPr>
                <w:rFonts w:ascii="宋体" w:hAnsi="宋体" w:cs="宋体" w:hint="eastAsia"/>
                <w:kern w:val="0"/>
                <w:szCs w:val="21"/>
              </w:rPr>
              <w:t>户籍</w:t>
            </w:r>
          </w:p>
          <w:p w:rsidR="004044C7" w:rsidRPr="00B859B5" w:rsidRDefault="004044C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B859B5">
              <w:rPr>
                <w:rFonts w:ascii="宋体" w:hAnsi="宋体" w:cs="宋体" w:hint="eastAsia"/>
                <w:kern w:val="0"/>
                <w:szCs w:val="21"/>
              </w:rPr>
              <w:t>类别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4C7" w:rsidRPr="00B859B5" w:rsidRDefault="004044C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4044C7" w:rsidRPr="00B859B5" w:rsidTr="003B62CD">
        <w:trPr>
          <w:trHeight w:val="485"/>
          <w:jc w:val="center"/>
        </w:trPr>
        <w:tc>
          <w:tcPr>
            <w:tcW w:w="6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044C7" w:rsidRPr="00B859B5" w:rsidRDefault="004044C7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1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044C7" w:rsidRPr="00B859B5" w:rsidRDefault="004044C7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4C7" w:rsidRPr="00B859B5" w:rsidRDefault="004044C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B859B5">
              <w:rPr>
                <w:rFonts w:ascii="宋体" w:hAnsi="宋体" w:cs="宋体" w:hint="eastAsia"/>
                <w:kern w:val="0"/>
                <w:szCs w:val="21"/>
              </w:rPr>
              <w:t>贫困</w:t>
            </w:r>
          </w:p>
          <w:p w:rsidR="004044C7" w:rsidRPr="00B859B5" w:rsidRDefault="004044C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B859B5">
              <w:rPr>
                <w:rFonts w:ascii="宋体" w:hAnsi="宋体" w:cs="宋体" w:hint="eastAsia"/>
                <w:kern w:val="0"/>
                <w:szCs w:val="21"/>
              </w:rPr>
              <w:t>类型</w:t>
            </w:r>
          </w:p>
        </w:tc>
        <w:tc>
          <w:tcPr>
            <w:tcW w:w="924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:rsidR="004044C7" w:rsidRPr="00B859B5" w:rsidRDefault="004044C7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 w:rsidRPr="00B859B5">
              <w:rPr>
                <w:rFonts w:ascii="宋体" w:hAnsi="宋体" w:cs="宋体" w:hint="eastAsia"/>
                <w:bCs/>
                <w:kern w:val="0"/>
                <w:szCs w:val="21"/>
              </w:rPr>
              <w:t>建档立</w:t>
            </w:r>
          </w:p>
          <w:p w:rsidR="004044C7" w:rsidRPr="00B859B5" w:rsidRDefault="004044C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B859B5">
              <w:rPr>
                <w:rFonts w:ascii="宋体" w:hAnsi="宋体" w:cs="宋体" w:hint="eastAsia"/>
                <w:bCs/>
                <w:kern w:val="0"/>
                <w:szCs w:val="21"/>
              </w:rPr>
              <w:t>卡号码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4044C7" w:rsidRPr="00B859B5" w:rsidRDefault="004044C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4044C7" w:rsidRPr="00B859B5" w:rsidRDefault="004044C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B859B5">
              <w:rPr>
                <w:rFonts w:ascii="宋体" w:hAnsi="宋体" w:cs="宋体" w:hint="eastAsia"/>
                <w:kern w:val="0"/>
                <w:szCs w:val="21"/>
              </w:rPr>
              <w:t>孤儿</w:t>
            </w:r>
          </w:p>
          <w:p w:rsidR="004044C7" w:rsidRPr="00B859B5" w:rsidRDefault="004044C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B859B5"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12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4044C7" w:rsidRPr="00B859B5" w:rsidRDefault="004044C7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4C7" w:rsidRPr="00B859B5" w:rsidRDefault="004044C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B859B5">
              <w:rPr>
                <w:rFonts w:ascii="宋体" w:hAnsi="宋体" w:cs="宋体" w:hint="eastAsia"/>
                <w:kern w:val="0"/>
                <w:szCs w:val="21"/>
              </w:rPr>
              <w:t>与考生</w:t>
            </w:r>
          </w:p>
          <w:p w:rsidR="004044C7" w:rsidRPr="00B859B5" w:rsidRDefault="004044C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B859B5">
              <w:rPr>
                <w:rFonts w:ascii="宋体" w:hAnsi="宋体" w:cs="宋体" w:hint="eastAsia"/>
                <w:kern w:val="0"/>
                <w:szCs w:val="21"/>
              </w:rPr>
              <w:t>关系</w:t>
            </w:r>
          </w:p>
          <w:p w:rsidR="004044C7" w:rsidRPr="00B859B5" w:rsidRDefault="004044C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4C7" w:rsidRPr="00B859B5" w:rsidRDefault="004044C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4044C7" w:rsidRPr="00B859B5" w:rsidTr="003B62CD">
        <w:trPr>
          <w:trHeight w:val="485"/>
          <w:jc w:val="center"/>
        </w:trPr>
        <w:tc>
          <w:tcPr>
            <w:tcW w:w="6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044C7" w:rsidRPr="00B859B5" w:rsidRDefault="004044C7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1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044C7" w:rsidRPr="00B859B5" w:rsidRDefault="004044C7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4C7" w:rsidRPr="00B859B5" w:rsidRDefault="004044C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4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:rsidR="004044C7" w:rsidRDefault="004044C7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残疾人</w:t>
            </w:r>
          </w:p>
          <w:p w:rsidR="004044C7" w:rsidRPr="00B859B5" w:rsidRDefault="004044C7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证号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4044C7" w:rsidRPr="00B859B5" w:rsidRDefault="004044C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4044C7" w:rsidRPr="00B859B5" w:rsidRDefault="004044C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B859B5">
              <w:rPr>
                <w:rFonts w:ascii="宋体" w:hAnsi="宋体" w:cs="宋体" w:hint="eastAsia"/>
                <w:kern w:val="0"/>
                <w:szCs w:val="21"/>
              </w:rPr>
              <w:t>残疾人</w:t>
            </w:r>
          </w:p>
          <w:p w:rsidR="004044C7" w:rsidRDefault="004044C7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 w:rsidRPr="00B859B5"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12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4044C7" w:rsidRPr="00B859B5" w:rsidRDefault="004044C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4044C7" w:rsidRPr="00B859B5" w:rsidRDefault="004044C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4C7" w:rsidRPr="00B859B5" w:rsidRDefault="004044C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4044C7" w:rsidRPr="00B859B5" w:rsidTr="003B62CD">
        <w:trPr>
          <w:trHeight w:val="485"/>
          <w:jc w:val="center"/>
        </w:trPr>
        <w:tc>
          <w:tcPr>
            <w:tcW w:w="6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044C7" w:rsidRPr="00B859B5" w:rsidRDefault="004044C7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1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044C7" w:rsidRPr="00B859B5" w:rsidRDefault="004044C7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4C7" w:rsidRPr="00B859B5" w:rsidRDefault="004044C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4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:rsidR="004044C7" w:rsidRPr="00B859B5" w:rsidRDefault="004044C7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 w:rsidRPr="00B859B5">
              <w:rPr>
                <w:rFonts w:ascii="宋体" w:hAnsi="宋体" w:cs="宋体" w:hint="eastAsia"/>
                <w:bCs/>
                <w:kern w:val="0"/>
                <w:szCs w:val="21"/>
              </w:rPr>
              <w:t>低保证号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4044C7" w:rsidRPr="00B859B5" w:rsidRDefault="004044C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4044C7" w:rsidRDefault="004044C7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低保人</w:t>
            </w:r>
          </w:p>
          <w:p w:rsidR="004044C7" w:rsidRDefault="004044C7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姓名</w:t>
            </w:r>
          </w:p>
        </w:tc>
        <w:tc>
          <w:tcPr>
            <w:tcW w:w="112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4044C7" w:rsidRPr="00B859B5" w:rsidRDefault="004044C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4044C7" w:rsidRPr="00B859B5" w:rsidRDefault="004044C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4C7" w:rsidRPr="00B859B5" w:rsidRDefault="004044C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4044C7" w:rsidRPr="00B859B5" w:rsidTr="003B62CD">
        <w:trPr>
          <w:trHeight w:val="525"/>
          <w:jc w:val="center"/>
        </w:trPr>
        <w:tc>
          <w:tcPr>
            <w:tcW w:w="6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044C7" w:rsidRPr="00B859B5" w:rsidRDefault="004044C7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1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044C7" w:rsidRPr="00B859B5" w:rsidRDefault="004044C7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44C7" w:rsidRDefault="004044C7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 w:rsidRPr="00B859B5">
              <w:rPr>
                <w:rFonts w:ascii="宋体" w:hAnsi="宋体" w:cs="宋体" w:hint="eastAsia"/>
                <w:bCs/>
                <w:kern w:val="0"/>
                <w:szCs w:val="21"/>
              </w:rPr>
              <w:t>家庭主要成员情况</w:t>
            </w:r>
          </w:p>
        </w:tc>
        <w:tc>
          <w:tcPr>
            <w:tcW w:w="9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044C7" w:rsidRPr="00B859B5" w:rsidRDefault="004044C7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 w:rsidRPr="00B859B5">
              <w:rPr>
                <w:rFonts w:ascii="宋体" w:hAnsi="宋体" w:cs="宋体" w:hint="eastAsia"/>
                <w:bCs/>
                <w:kern w:val="0"/>
                <w:szCs w:val="21"/>
              </w:rPr>
              <w:t>关系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4044C7" w:rsidRPr="00B859B5" w:rsidRDefault="004044C7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 w:rsidRPr="00B859B5">
              <w:rPr>
                <w:rFonts w:ascii="宋体" w:hAnsi="宋体" w:cs="宋体" w:hint="eastAsia"/>
                <w:bCs/>
                <w:kern w:val="0"/>
                <w:szCs w:val="21"/>
              </w:rPr>
              <w:t>姓名</w:t>
            </w:r>
          </w:p>
        </w:tc>
        <w:tc>
          <w:tcPr>
            <w:tcW w:w="380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4C7" w:rsidRPr="00B859B5" w:rsidRDefault="004044C7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 w:rsidRPr="00B859B5">
              <w:rPr>
                <w:rFonts w:ascii="宋体" w:hAnsi="宋体" w:cs="宋体" w:hint="eastAsia"/>
                <w:bCs/>
                <w:kern w:val="0"/>
                <w:szCs w:val="21"/>
              </w:rPr>
              <w:t>工作单位或职业</w:t>
            </w:r>
          </w:p>
        </w:tc>
      </w:tr>
      <w:tr w:rsidR="004044C7" w:rsidRPr="00B859B5" w:rsidTr="003B62CD">
        <w:trPr>
          <w:trHeight w:val="528"/>
          <w:jc w:val="center"/>
        </w:trPr>
        <w:tc>
          <w:tcPr>
            <w:tcW w:w="6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044C7" w:rsidRPr="00B859B5" w:rsidRDefault="004044C7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1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044C7" w:rsidRPr="00B859B5" w:rsidRDefault="004044C7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44C7" w:rsidRPr="00B859B5" w:rsidRDefault="004044C7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044C7" w:rsidRPr="00B859B5" w:rsidRDefault="004044C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044C7" w:rsidRPr="00B859B5" w:rsidRDefault="004044C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380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4C7" w:rsidRPr="00B859B5" w:rsidRDefault="004044C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4044C7" w:rsidRPr="00B859B5" w:rsidTr="003B62CD">
        <w:trPr>
          <w:trHeight w:val="465"/>
          <w:jc w:val="center"/>
        </w:trPr>
        <w:tc>
          <w:tcPr>
            <w:tcW w:w="6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044C7" w:rsidRPr="00B859B5" w:rsidRDefault="004044C7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1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044C7" w:rsidRPr="00B859B5" w:rsidRDefault="004044C7">
            <w:pPr>
              <w:widowControl/>
              <w:jc w:val="left"/>
              <w:rPr>
                <w:rFonts w:ascii="宋体" w:cs="宋体"/>
                <w:bCs/>
                <w:kern w:val="0"/>
                <w:szCs w:val="21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44C7" w:rsidRPr="00B859B5" w:rsidRDefault="004044C7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044C7" w:rsidRPr="00B859B5" w:rsidRDefault="004044C7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044C7" w:rsidRPr="00B859B5" w:rsidRDefault="004044C7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380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4C7" w:rsidRPr="00B859B5" w:rsidRDefault="004044C7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 w:rsidR="004044C7" w:rsidRPr="00B859B5" w:rsidTr="003B62CD">
        <w:trPr>
          <w:trHeight w:val="465"/>
          <w:jc w:val="center"/>
        </w:trPr>
        <w:tc>
          <w:tcPr>
            <w:tcW w:w="6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044C7" w:rsidRPr="00B859B5" w:rsidRDefault="004044C7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4C7" w:rsidRPr="00B859B5" w:rsidRDefault="004044C7">
            <w:pPr>
              <w:widowControl/>
              <w:jc w:val="left"/>
              <w:rPr>
                <w:rFonts w:ascii="宋体" w:cs="宋体"/>
                <w:bCs/>
                <w:kern w:val="0"/>
                <w:szCs w:val="21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44C7" w:rsidRPr="00B859B5" w:rsidRDefault="004044C7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044C7" w:rsidRPr="00B859B5" w:rsidRDefault="004044C7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044C7" w:rsidRPr="00B859B5" w:rsidRDefault="004044C7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380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4C7" w:rsidRPr="00B859B5" w:rsidRDefault="004044C7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 w:rsidR="004044C7" w:rsidRPr="00B859B5" w:rsidTr="003B62CD">
        <w:trPr>
          <w:trHeight w:val="635"/>
          <w:jc w:val="center"/>
        </w:trPr>
        <w:tc>
          <w:tcPr>
            <w:tcW w:w="6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044C7" w:rsidRPr="00B859B5" w:rsidRDefault="004044C7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4C7" w:rsidRPr="00B859B5" w:rsidRDefault="004044C7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 w:rsidRPr="00B859B5">
              <w:rPr>
                <w:rFonts w:ascii="宋体" w:hAnsi="宋体" w:cs="宋体" w:hint="eastAsia"/>
                <w:bCs/>
                <w:kern w:val="0"/>
                <w:szCs w:val="21"/>
              </w:rPr>
              <w:t>家庭住址</w:t>
            </w:r>
          </w:p>
        </w:tc>
        <w:tc>
          <w:tcPr>
            <w:tcW w:w="3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44C7" w:rsidRPr="00B859B5" w:rsidRDefault="004044C7">
            <w:pPr>
              <w:widowControl/>
              <w:rPr>
                <w:rFonts w:ascii="宋体" w:cs="宋体"/>
                <w:kern w:val="0"/>
                <w:szCs w:val="21"/>
              </w:rPr>
            </w:pPr>
            <w:r w:rsidRPr="00B859B5">
              <w:rPr>
                <w:rFonts w:ascii="宋体" w:hAnsi="宋体" w:cs="宋体"/>
                <w:kern w:val="0"/>
                <w:szCs w:val="21"/>
              </w:rPr>
              <w:t xml:space="preserve">   </w:t>
            </w:r>
          </w:p>
        </w:tc>
        <w:tc>
          <w:tcPr>
            <w:tcW w:w="107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44C7" w:rsidRPr="00B859B5" w:rsidRDefault="004044C7" w:rsidP="003B62CD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73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4C7" w:rsidRPr="00B859B5" w:rsidRDefault="004044C7" w:rsidP="003B62CD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 w:rsidR="004044C7" w:rsidRPr="00B859B5" w:rsidTr="00E45679">
        <w:trPr>
          <w:trHeight w:val="4067"/>
          <w:jc w:val="center"/>
        </w:trPr>
        <w:tc>
          <w:tcPr>
            <w:tcW w:w="6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044C7" w:rsidRPr="00B859B5" w:rsidRDefault="004044C7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044C7" w:rsidRDefault="004044C7" w:rsidP="002725FD">
            <w:pPr>
              <w:jc w:val="center"/>
              <w:rPr>
                <w:rFonts w:ascii="宋体" w:cs="宋体"/>
                <w:bCs/>
                <w:kern w:val="0"/>
                <w:szCs w:val="21"/>
              </w:rPr>
            </w:pPr>
          </w:p>
          <w:p w:rsidR="004044C7" w:rsidRPr="00B859B5" w:rsidRDefault="004044C7" w:rsidP="002725FD">
            <w:pPr>
              <w:jc w:val="center"/>
              <w:rPr>
                <w:rFonts w:ascii="宋体" w:cs="宋体"/>
                <w:bCs/>
                <w:kern w:val="0"/>
                <w:szCs w:val="21"/>
              </w:rPr>
            </w:pPr>
            <w:r w:rsidRPr="00B859B5">
              <w:rPr>
                <w:rFonts w:ascii="宋体" w:hAnsi="宋体" w:cs="宋体" w:hint="eastAsia"/>
                <w:bCs/>
                <w:kern w:val="0"/>
                <w:szCs w:val="21"/>
              </w:rPr>
              <w:t>本人承诺</w:t>
            </w:r>
          </w:p>
        </w:tc>
        <w:tc>
          <w:tcPr>
            <w:tcW w:w="7581" w:type="dxa"/>
            <w:gridSpan w:val="8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:rsidR="004044C7" w:rsidRPr="003B62CD" w:rsidRDefault="004044C7" w:rsidP="003B62CD">
            <w:pPr>
              <w:widowControl/>
              <w:rPr>
                <w:rFonts w:ascii="宋体" w:cs="宋体"/>
                <w:bCs/>
                <w:kern w:val="0"/>
                <w:szCs w:val="21"/>
              </w:rPr>
            </w:pPr>
            <w:r w:rsidRPr="003B62CD">
              <w:rPr>
                <w:rFonts w:ascii="宋体" w:hAnsi="宋体" w:cs="宋体" w:hint="eastAsia"/>
                <w:bCs/>
                <w:kern w:val="0"/>
                <w:szCs w:val="21"/>
              </w:rPr>
              <w:t>申请理由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：</w:t>
            </w:r>
          </w:p>
          <w:p w:rsidR="004044C7" w:rsidRDefault="004044C7" w:rsidP="003B62CD">
            <w:pPr>
              <w:widowControl/>
              <w:rPr>
                <w:rFonts w:ascii="宋体" w:cs="宋体"/>
                <w:bCs/>
                <w:kern w:val="0"/>
                <w:szCs w:val="21"/>
              </w:rPr>
            </w:pPr>
          </w:p>
          <w:p w:rsidR="004044C7" w:rsidRDefault="004044C7" w:rsidP="004044C7">
            <w:pPr>
              <w:widowControl/>
              <w:ind w:firstLineChars="200" w:firstLine="31680"/>
              <w:rPr>
                <w:rFonts w:ascii="宋体" w:cs="宋体"/>
                <w:bCs/>
                <w:kern w:val="0"/>
                <w:szCs w:val="21"/>
              </w:rPr>
            </w:pPr>
          </w:p>
          <w:p w:rsidR="004044C7" w:rsidRDefault="004044C7" w:rsidP="004044C7">
            <w:pPr>
              <w:widowControl/>
              <w:ind w:firstLineChars="200" w:firstLine="31680"/>
              <w:rPr>
                <w:rFonts w:ascii="宋体" w:cs="宋体"/>
                <w:bCs/>
                <w:kern w:val="0"/>
                <w:szCs w:val="21"/>
              </w:rPr>
            </w:pPr>
          </w:p>
          <w:p w:rsidR="004044C7" w:rsidRDefault="004044C7" w:rsidP="004044C7">
            <w:pPr>
              <w:widowControl/>
              <w:ind w:firstLineChars="200" w:firstLine="31680"/>
              <w:rPr>
                <w:rFonts w:ascii="宋体" w:cs="宋体"/>
                <w:bCs/>
                <w:kern w:val="0"/>
                <w:szCs w:val="21"/>
              </w:rPr>
            </w:pPr>
          </w:p>
          <w:p w:rsidR="004044C7" w:rsidRDefault="004044C7" w:rsidP="004044C7">
            <w:pPr>
              <w:widowControl/>
              <w:ind w:firstLineChars="200" w:firstLine="31680"/>
              <w:rPr>
                <w:rFonts w:ascii="宋体" w:cs="宋体"/>
                <w:bCs/>
                <w:kern w:val="0"/>
                <w:szCs w:val="21"/>
              </w:rPr>
            </w:pPr>
          </w:p>
          <w:p w:rsidR="004044C7" w:rsidRDefault="004044C7" w:rsidP="004044C7">
            <w:pPr>
              <w:widowControl/>
              <w:ind w:firstLineChars="200" w:firstLine="31680"/>
              <w:rPr>
                <w:rFonts w:ascii="宋体" w:cs="宋体"/>
                <w:bCs/>
                <w:kern w:val="0"/>
                <w:szCs w:val="21"/>
              </w:rPr>
            </w:pPr>
          </w:p>
          <w:p w:rsidR="004044C7" w:rsidRDefault="004044C7" w:rsidP="004044C7">
            <w:pPr>
              <w:widowControl/>
              <w:ind w:firstLineChars="200" w:firstLine="31680"/>
              <w:rPr>
                <w:rFonts w:ascii="宋体" w:cs="宋体"/>
                <w:bCs/>
                <w:kern w:val="0"/>
                <w:szCs w:val="21"/>
              </w:rPr>
            </w:pPr>
          </w:p>
          <w:p w:rsidR="004044C7" w:rsidRDefault="004044C7" w:rsidP="004044C7">
            <w:pPr>
              <w:widowControl/>
              <w:ind w:firstLineChars="200" w:firstLine="31680"/>
              <w:rPr>
                <w:rFonts w:ascii="宋体" w:cs="宋体"/>
                <w:bCs/>
                <w:kern w:val="0"/>
                <w:szCs w:val="21"/>
              </w:rPr>
            </w:pPr>
          </w:p>
          <w:p w:rsidR="004044C7" w:rsidRPr="00B859B5" w:rsidRDefault="004044C7" w:rsidP="004044C7">
            <w:pPr>
              <w:widowControl/>
              <w:ind w:firstLineChars="200" w:firstLine="31680"/>
              <w:rPr>
                <w:rFonts w:ascii="宋体" w:cs="宋体"/>
                <w:bCs/>
                <w:kern w:val="0"/>
                <w:szCs w:val="21"/>
              </w:rPr>
            </w:pPr>
            <w:r w:rsidRPr="00B859B5">
              <w:rPr>
                <w:rFonts w:ascii="宋体" w:hAnsi="宋体" w:cs="宋体" w:hint="eastAsia"/>
                <w:bCs/>
                <w:kern w:val="0"/>
                <w:szCs w:val="21"/>
              </w:rPr>
              <w:t>本人承诺以上信息属实。如不属实，将承担相关责任并接受相应处理。</w:t>
            </w:r>
          </w:p>
          <w:p w:rsidR="004044C7" w:rsidRDefault="004044C7" w:rsidP="004044C7">
            <w:pPr>
              <w:ind w:firstLineChars="500" w:firstLine="31680"/>
              <w:jc w:val="center"/>
              <w:rPr>
                <w:rFonts w:ascii="宋体" w:cs="宋体"/>
                <w:bCs/>
                <w:kern w:val="0"/>
                <w:szCs w:val="21"/>
              </w:rPr>
            </w:pPr>
          </w:p>
          <w:p w:rsidR="004044C7" w:rsidRPr="00B859B5" w:rsidRDefault="004044C7" w:rsidP="004044C7">
            <w:pPr>
              <w:ind w:firstLineChars="500" w:firstLine="31680"/>
              <w:jc w:val="center"/>
              <w:rPr>
                <w:rFonts w:ascii="宋体" w:cs="宋体"/>
                <w:kern w:val="0"/>
                <w:szCs w:val="21"/>
              </w:rPr>
            </w:pPr>
            <w:r w:rsidRPr="00B859B5">
              <w:rPr>
                <w:rFonts w:ascii="宋体" w:hAnsi="宋体" w:cs="宋体" w:hint="eastAsia"/>
                <w:bCs/>
                <w:kern w:val="0"/>
                <w:szCs w:val="21"/>
              </w:rPr>
              <w:t>签名：</w:t>
            </w:r>
            <w:r w:rsidRPr="00B859B5">
              <w:rPr>
                <w:rFonts w:ascii="宋体" w:hAnsi="宋体" w:cs="宋体"/>
                <w:bCs/>
                <w:kern w:val="0"/>
                <w:szCs w:val="21"/>
              </w:rPr>
              <w:t xml:space="preserve">                            </w:t>
            </w:r>
            <w:r w:rsidRPr="00B859B5">
              <w:rPr>
                <w:rFonts w:ascii="宋体" w:hAnsi="宋体" w:cs="宋体" w:hint="eastAsia"/>
                <w:bCs/>
                <w:kern w:val="0"/>
                <w:szCs w:val="21"/>
              </w:rPr>
              <w:t>年</w:t>
            </w:r>
            <w:r w:rsidRPr="00B859B5">
              <w:rPr>
                <w:rFonts w:ascii="宋体" w:hAnsi="宋体" w:cs="宋体"/>
                <w:bCs/>
                <w:kern w:val="0"/>
                <w:szCs w:val="21"/>
              </w:rPr>
              <w:t xml:space="preserve">     </w:t>
            </w:r>
            <w:r w:rsidRPr="00B859B5">
              <w:rPr>
                <w:rFonts w:ascii="宋体" w:hAnsi="宋体" w:cs="宋体" w:hint="eastAsia"/>
                <w:bCs/>
                <w:kern w:val="0"/>
                <w:szCs w:val="21"/>
              </w:rPr>
              <w:t>月</w:t>
            </w:r>
            <w:r w:rsidRPr="00B859B5">
              <w:rPr>
                <w:rFonts w:ascii="宋体" w:hAnsi="宋体" w:cs="宋体"/>
                <w:bCs/>
                <w:kern w:val="0"/>
                <w:szCs w:val="21"/>
              </w:rPr>
              <w:t xml:space="preserve">      </w:t>
            </w:r>
            <w:r w:rsidRPr="00B859B5">
              <w:rPr>
                <w:rFonts w:ascii="宋体" w:hAnsi="宋体" w:cs="宋体" w:hint="eastAsia"/>
                <w:bCs/>
                <w:kern w:val="0"/>
                <w:szCs w:val="21"/>
              </w:rPr>
              <w:t>日</w:t>
            </w:r>
          </w:p>
        </w:tc>
      </w:tr>
      <w:tr w:rsidR="004044C7" w:rsidRPr="00B859B5">
        <w:trPr>
          <w:trHeight w:val="810"/>
          <w:jc w:val="center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4C7" w:rsidRPr="00B859B5" w:rsidRDefault="004044C7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B859B5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备注</w:t>
            </w:r>
          </w:p>
        </w:tc>
        <w:tc>
          <w:tcPr>
            <w:tcW w:w="870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4C7" w:rsidRPr="00B859B5" w:rsidRDefault="004044C7">
            <w:pPr>
              <w:widowControl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按照贫困程度</w:t>
            </w:r>
            <w:r w:rsidRPr="00B859B5">
              <w:rPr>
                <w:rFonts w:ascii="宋体" w:hAnsi="宋体" w:cs="宋体" w:hint="eastAsia"/>
                <w:bCs/>
                <w:kern w:val="0"/>
                <w:szCs w:val="21"/>
              </w:rPr>
              <w:t>进行审核。</w:t>
            </w:r>
          </w:p>
        </w:tc>
      </w:tr>
    </w:tbl>
    <w:p w:rsidR="004044C7" w:rsidRPr="00E45679" w:rsidRDefault="004044C7" w:rsidP="00E45679">
      <w:pPr>
        <w:tabs>
          <w:tab w:val="left" w:pos="7380"/>
        </w:tabs>
        <w:rPr>
          <w:rFonts w:ascii="新宋体" w:eastAsia="新宋体" w:hAnsi="新宋体"/>
          <w:b/>
          <w:szCs w:val="21"/>
        </w:rPr>
      </w:pPr>
      <w:r>
        <w:t xml:space="preserve">              </w:t>
      </w:r>
      <w:r w:rsidRPr="00E45679">
        <w:rPr>
          <w:rFonts w:ascii="新宋体" w:eastAsia="新宋体" w:hAnsi="新宋体"/>
        </w:rPr>
        <w:t xml:space="preserve">  </w:t>
      </w:r>
      <w:r w:rsidRPr="00E45679">
        <w:rPr>
          <w:rFonts w:ascii="新宋体" w:eastAsia="新宋体" w:hAnsi="新宋体" w:hint="eastAsia"/>
          <w:b/>
          <w:szCs w:val="21"/>
        </w:rPr>
        <w:t>注：以上信息必须真实、准确、无弄虚作假行为；填写本表即视为同意向社会公布相关信息；</w:t>
      </w:r>
    </w:p>
    <w:p w:rsidR="004044C7" w:rsidRPr="00E45679" w:rsidRDefault="004044C7" w:rsidP="00E45679">
      <w:pPr>
        <w:tabs>
          <w:tab w:val="left" w:pos="7380"/>
        </w:tabs>
        <w:ind w:firstLineChars="978" w:firstLine="31680"/>
        <w:rPr>
          <w:rFonts w:ascii="新宋体" w:eastAsia="新宋体" w:hAnsi="新宋体"/>
          <w:b/>
          <w:szCs w:val="21"/>
        </w:rPr>
      </w:pPr>
      <w:r w:rsidRPr="00E45679">
        <w:rPr>
          <w:rFonts w:ascii="新宋体" w:eastAsia="新宋体" w:hAnsi="新宋体" w:hint="eastAsia"/>
          <w:b/>
          <w:szCs w:val="21"/>
        </w:rPr>
        <w:t>填写本表格后邮箱发送至</w:t>
      </w:r>
      <w:r w:rsidRPr="00E45679">
        <w:rPr>
          <w:rFonts w:ascii="新宋体" w:eastAsia="新宋体" w:hAnsi="新宋体"/>
          <w:b/>
          <w:szCs w:val="21"/>
        </w:rPr>
        <w:t>537630999@qq.com</w:t>
      </w:r>
    </w:p>
    <w:p w:rsidR="004044C7" w:rsidRDefault="004044C7"/>
    <w:sectPr w:rsidR="004044C7" w:rsidSect="008C1106">
      <w:pgSz w:w="11906" w:h="16838"/>
      <w:pgMar w:top="283" w:right="0" w:bottom="170" w:left="0" w:header="851" w:footer="992" w:gutter="0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宋体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6B471D05"/>
    <w:rsid w:val="00015085"/>
    <w:rsid w:val="001772F3"/>
    <w:rsid w:val="0019707A"/>
    <w:rsid w:val="002725FD"/>
    <w:rsid w:val="003B62CD"/>
    <w:rsid w:val="004044C7"/>
    <w:rsid w:val="00574FFA"/>
    <w:rsid w:val="00626F41"/>
    <w:rsid w:val="008C1106"/>
    <w:rsid w:val="00A307A3"/>
    <w:rsid w:val="00AE6F65"/>
    <w:rsid w:val="00B62543"/>
    <w:rsid w:val="00B859B5"/>
    <w:rsid w:val="00B94F8D"/>
    <w:rsid w:val="00CD6B3B"/>
    <w:rsid w:val="00D4769C"/>
    <w:rsid w:val="00E45679"/>
    <w:rsid w:val="00FD4DCC"/>
    <w:rsid w:val="049C5259"/>
    <w:rsid w:val="07784F36"/>
    <w:rsid w:val="0D4E7DC7"/>
    <w:rsid w:val="0D4F6D3A"/>
    <w:rsid w:val="1146239A"/>
    <w:rsid w:val="120B6F12"/>
    <w:rsid w:val="16C47E74"/>
    <w:rsid w:val="16D264AE"/>
    <w:rsid w:val="1AD57D3A"/>
    <w:rsid w:val="1B6C1A62"/>
    <w:rsid w:val="1BA46C1E"/>
    <w:rsid w:val="2B870905"/>
    <w:rsid w:val="2B8D386F"/>
    <w:rsid w:val="2BEB4675"/>
    <w:rsid w:val="314F5F7B"/>
    <w:rsid w:val="37741676"/>
    <w:rsid w:val="37C648C2"/>
    <w:rsid w:val="3871472E"/>
    <w:rsid w:val="3944060A"/>
    <w:rsid w:val="39864C20"/>
    <w:rsid w:val="3A4D58CD"/>
    <w:rsid w:val="3B896DD2"/>
    <w:rsid w:val="3E0C2AE2"/>
    <w:rsid w:val="3FF04EC3"/>
    <w:rsid w:val="41F530A1"/>
    <w:rsid w:val="51572114"/>
    <w:rsid w:val="51B66AEA"/>
    <w:rsid w:val="53B27FE5"/>
    <w:rsid w:val="53FA6E9A"/>
    <w:rsid w:val="574D313D"/>
    <w:rsid w:val="59897A54"/>
    <w:rsid w:val="5F8E0F19"/>
    <w:rsid w:val="61423C0C"/>
    <w:rsid w:val="63892871"/>
    <w:rsid w:val="659C20F4"/>
    <w:rsid w:val="68902DD2"/>
    <w:rsid w:val="6B471D05"/>
    <w:rsid w:val="714139DF"/>
    <w:rsid w:val="75C03FB5"/>
    <w:rsid w:val="77D83D80"/>
    <w:rsid w:val="791D5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8C1106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C11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4769C"/>
    <w:rPr>
      <w:rFonts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8C110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</TotalTime>
  <Pages>1</Pages>
  <Words>77</Words>
  <Characters>440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X</cp:lastModifiedBy>
  <cp:revision>4</cp:revision>
  <cp:lastPrinted>2018-06-13T07:03:00Z</cp:lastPrinted>
  <dcterms:created xsi:type="dcterms:W3CDTF">2017-07-25T22:36:00Z</dcterms:created>
  <dcterms:modified xsi:type="dcterms:W3CDTF">2018-07-20T07:37:00Z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